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6593" w14:textId="77777777" w:rsidR="00BB19F5" w:rsidRDefault="00BB19F5" w:rsidP="00BB19F5">
      <w:pPr>
        <w:jc w:val="center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2D3AAC79" wp14:editId="3EF77579">
            <wp:extent cx="1009015" cy="99250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55" cy="99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98D5" w14:textId="77777777" w:rsidR="00BB19F5" w:rsidRDefault="00BB19F5" w:rsidP="00BB19F5">
      <w:pPr>
        <w:jc w:val="center"/>
        <w:rPr>
          <w:rFonts w:ascii="Arial" w:hAnsi="Arial" w:cs="Arial"/>
          <w:b/>
        </w:rPr>
      </w:pPr>
    </w:p>
    <w:p w14:paraId="74EE8BEE" w14:textId="77777777" w:rsidR="00BB19F5" w:rsidRPr="00BB19F5" w:rsidRDefault="00BB19F5" w:rsidP="00BB19F5">
      <w:pPr>
        <w:jc w:val="center"/>
        <w:rPr>
          <w:rFonts w:ascii="Arial" w:hAnsi="Arial" w:cs="Arial"/>
          <w:b/>
          <w:sz w:val="28"/>
          <w:szCs w:val="28"/>
        </w:rPr>
      </w:pPr>
      <w:r w:rsidRPr="00BB19F5">
        <w:rPr>
          <w:rFonts w:ascii="Arial" w:hAnsi="Arial" w:cs="Arial"/>
          <w:b/>
          <w:sz w:val="28"/>
          <w:szCs w:val="28"/>
        </w:rPr>
        <w:t>Čestné prohlášení</w:t>
      </w:r>
    </w:p>
    <w:p w14:paraId="7E7B18BA" w14:textId="77777777" w:rsidR="00BB19F5" w:rsidRDefault="00BB19F5" w:rsidP="00BB19F5">
      <w:pPr>
        <w:rPr>
          <w:rFonts w:ascii="Arial" w:hAnsi="Arial" w:cs="Arial"/>
        </w:rPr>
      </w:pPr>
    </w:p>
    <w:p w14:paraId="53708DBB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21F313C7" w14:textId="77777777" w:rsidR="00C93713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Jméno a příjmení………………………………</w:t>
      </w:r>
    </w:p>
    <w:p w14:paraId="1FFA2A02" w14:textId="7D57876B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prohlašuji jakožto zákonný zástupce, že můj syn:</w:t>
      </w:r>
    </w:p>
    <w:p w14:paraId="5B2A57DB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Jméno a příjmení:……………………………….</w:t>
      </w:r>
    </w:p>
    <w:p w14:paraId="02795131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Datum narození:………………………………., který je hráčem SC Xaverov Horní Počernice z.s.:</w:t>
      </w:r>
    </w:p>
    <w:p w14:paraId="032C761C" w14:textId="77777777" w:rsidR="00BB19F5" w:rsidRDefault="00BB19F5" w:rsidP="00BB19F5">
      <w:pPr>
        <w:rPr>
          <w:rFonts w:ascii="Arial" w:hAnsi="Arial" w:cs="Arial"/>
        </w:rPr>
      </w:pPr>
    </w:p>
    <w:p w14:paraId="5BBBB137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   Byl/a testován Ag/PCR testem na Covid 19 s negativním výsledkem ve školním zařízení   </w:t>
      </w:r>
    </w:p>
    <w:p w14:paraId="4A8A7FCA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dne: …………………..…….</w:t>
      </w:r>
    </w:p>
    <w:p w14:paraId="3E554166" w14:textId="77777777" w:rsidR="00BB19F5" w:rsidRDefault="00BB19F5" w:rsidP="00BB19F5">
      <w:pPr>
        <w:rPr>
          <w:rFonts w:ascii="Arial" w:hAnsi="Arial" w:cs="Arial"/>
        </w:rPr>
      </w:pPr>
    </w:p>
    <w:p w14:paraId="67BAB7CD" w14:textId="3FEFBA76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   Byl/a </w:t>
      </w:r>
      <w:r w:rsidR="00B73721">
        <w:rPr>
          <w:rFonts w:ascii="Arial" w:hAnsi="Arial" w:cs="Arial"/>
        </w:rPr>
        <w:t xml:space="preserve">laboratorně </w:t>
      </w:r>
      <w:r>
        <w:rPr>
          <w:rFonts w:ascii="Arial" w:hAnsi="Arial" w:cs="Arial"/>
        </w:rPr>
        <w:t xml:space="preserve">testován Ag /PCR testem na Covid 19 s negativním výsledkem </w:t>
      </w:r>
    </w:p>
    <w:p w14:paraId="012A13D6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dne: ………………………….</w:t>
      </w:r>
    </w:p>
    <w:p w14:paraId="46479C7C" w14:textId="77777777" w:rsidR="00BB19F5" w:rsidRDefault="00BB19F5" w:rsidP="00BB19F5">
      <w:pPr>
        <w:rPr>
          <w:rFonts w:ascii="Arial" w:hAnsi="Arial" w:cs="Arial"/>
        </w:rPr>
      </w:pPr>
    </w:p>
    <w:p w14:paraId="444B0D2D" w14:textId="6AFA33BE" w:rsidR="00BB19F5" w:rsidRDefault="00490DBD" w:rsidP="00BB1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   Prodělal </w:t>
      </w:r>
      <w:r w:rsidR="00B73721">
        <w:rPr>
          <w:rFonts w:ascii="Arial" w:hAnsi="Arial" w:cs="Arial"/>
        </w:rPr>
        <w:t xml:space="preserve">laboratorně potvrzené onemocnění </w:t>
      </w:r>
      <w:r w:rsidR="00BB19F5">
        <w:rPr>
          <w:rFonts w:ascii="Arial" w:hAnsi="Arial" w:cs="Arial"/>
        </w:rPr>
        <w:t>Covid 19</w:t>
      </w:r>
      <w:r w:rsidR="00B73721">
        <w:rPr>
          <w:rFonts w:ascii="Arial" w:hAnsi="Arial" w:cs="Arial"/>
        </w:rPr>
        <w:t xml:space="preserve"> a od prvního pozitivního te</w:t>
      </w:r>
      <w:r w:rsidR="00CA29E3">
        <w:rPr>
          <w:rFonts w:ascii="Arial" w:hAnsi="Arial" w:cs="Arial"/>
        </w:rPr>
        <w:t>s</w:t>
      </w:r>
      <w:r w:rsidR="00B73721">
        <w:rPr>
          <w:rFonts w:ascii="Arial" w:hAnsi="Arial" w:cs="Arial"/>
        </w:rPr>
        <w:t>tu neuplynulo více než 180 dní</w:t>
      </w:r>
    </w:p>
    <w:p w14:paraId="6897AAD0" w14:textId="77777777" w:rsidR="00694747" w:rsidRDefault="00694747" w:rsidP="00BB19F5">
      <w:pPr>
        <w:rPr>
          <w:rFonts w:ascii="Arial" w:hAnsi="Arial" w:cs="Arial"/>
        </w:rPr>
      </w:pPr>
    </w:p>
    <w:p w14:paraId="1D80E4ED" w14:textId="4802C394" w:rsidR="00694747" w:rsidRDefault="00694747" w:rsidP="00BB19F5">
      <w:pPr>
        <w:rPr>
          <w:rFonts w:ascii="Arial" w:hAnsi="Arial" w:cs="Arial"/>
        </w:rPr>
      </w:pPr>
      <w:r>
        <w:rPr>
          <w:rFonts w:ascii="Arial" w:hAnsi="Arial" w:cs="Arial"/>
        </w:rPr>
        <w:t>O    Je očkov</w:t>
      </w:r>
      <w:r w:rsidR="00B73721">
        <w:rPr>
          <w:rFonts w:ascii="Arial" w:hAnsi="Arial" w:cs="Arial"/>
        </w:rPr>
        <w:t>á</w:t>
      </w:r>
      <w:r>
        <w:rPr>
          <w:rFonts w:ascii="Arial" w:hAnsi="Arial" w:cs="Arial"/>
        </w:rPr>
        <w:t>n proti onemocnění Covid 19 a má platný certifikát.</w:t>
      </w:r>
    </w:p>
    <w:p w14:paraId="0E454B45" w14:textId="6AAFBAC9" w:rsidR="00BB19F5" w:rsidRDefault="00BB19F5" w:rsidP="00BB19F5">
      <w:pPr>
        <w:rPr>
          <w:rFonts w:ascii="Arial" w:hAnsi="Arial" w:cs="Arial"/>
        </w:rPr>
      </w:pPr>
    </w:p>
    <w:p w14:paraId="729DAD8C" w14:textId="77777777" w:rsidR="00286419" w:rsidRDefault="00286419" w:rsidP="00BB19F5">
      <w:pPr>
        <w:rPr>
          <w:rFonts w:ascii="Arial" w:hAnsi="Arial" w:cs="Arial"/>
        </w:rPr>
      </w:pPr>
    </w:p>
    <w:p w14:paraId="0238B8D6" w14:textId="77777777" w:rsidR="00BB19F5" w:rsidRDefault="00BB19F5" w:rsidP="00BB19F5">
      <w:pPr>
        <w:rPr>
          <w:rFonts w:ascii="Arial" w:hAnsi="Arial" w:cs="Arial"/>
        </w:rPr>
      </w:pPr>
      <w:r>
        <w:rPr>
          <w:rFonts w:ascii="Arial" w:hAnsi="Arial" w:cs="Arial"/>
        </w:rPr>
        <w:t>V Praze dne ………………….</w:t>
      </w:r>
    </w:p>
    <w:p w14:paraId="5517A9BB" w14:textId="2617CFB8" w:rsidR="00BB19F5" w:rsidRDefault="00BB19F5" w:rsidP="00BB19F5">
      <w:pPr>
        <w:rPr>
          <w:rFonts w:ascii="Arial" w:hAnsi="Arial" w:cs="Arial"/>
        </w:rPr>
      </w:pPr>
    </w:p>
    <w:p w14:paraId="7A88830F" w14:textId="77777777" w:rsidR="00286419" w:rsidRDefault="00286419" w:rsidP="00BB19F5">
      <w:pPr>
        <w:rPr>
          <w:rFonts w:ascii="Arial" w:hAnsi="Arial" w:cs="Arial"/>
        </w:rPr>
      </w:pPr>
    </w:p>
    <w:p w14:paraId="51D9D7DA" w14:textId="66755A55" w:rsidR="000C35CE" w:rsidRDefault="00BB19F5">
      <w:bookmarkStart w:id="0" w:name="_GoBack"/>
      <w:bookmarkEnd w:id="0"/>
      <w:r>
        <w:rPr>
          <w:rFonts w:ascii="Arial" w:hAnsi="Arial" w:cs="Arial"/>
        </w:rPr>
        <w:t>Podpis zákonného zástupce: ………………………………</w:t>
      </w:r>
    </w:p>
    <w:sectPr w:rsidR="000C35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E8756" w14:textId="77777777" w:rsidR="007665DC" w:rsidRDefault="007665DC" w:rsidP="00BB19F5">
      <w:pPr>
        <w:spacing w:after="0" w:line="240" w:lineRule="auto"/>
      </w:pPr>
      <w:r>
        <w:separator/>
      </w:r>
    </w:p>
  </w:endnote>
  <w:endnote w:type="continuationSeparator" w:id="0">
    <w:p w14:paraId="3DA52006" w14:textId="77777777" w:rsidR="007665DC" w:rsidRDefault="007665DC" w:rsidP="00BB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83F22" w14:textId="77777777" w:rsidR="007665DC" w:rsidRDefault="007665DC" w:rsidP="00BB19F5">
      <w:pPr>
        <w:spacing w:after="0" w:line="240" w:lineRule="auto"/>
      </w:pPr>
      <w:r>
        <w:separator/>
      </w:r>
    </w:p>
  </w:footnote>
  <w:footnote w:type="continuationSeparator" w:id="0">
    <w:p w14:paraId="366E1798" w14:textId="77777777" w:rsidR="007665DC" w:rsidRDefault="007665DC" w:rsidP="00BB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F5"/>
    <w:rsid w:val="000C35CE"/>
    <w:rsid w:val="00114091"/>
    <w:rsid w:val="00286419"/>
    <w:rsid w:val="00490DBD"/>
    <w:rsid w:val="00694747"/>
    <w:rsid w:val="007665DC"/>
    <w:rsid w:val="008F6622"/>
    <w:rsid w:val="00B73721"/>
    <w:rsid w:val="00BB19F5"/>
    <w:rsid w:val="00C01B1E"/>
    <w:rsid w:val="00C93713"/>
    <w:rsid w:val="00CA29E3"/>
    <w:rsid w:val="00DE3AD8"/>
    <w:rsid w:val="00ED5334"/>
    <w:rsid w:val="00F0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9BED"/>
  <w15:chartTrackingRefBased/>
  <w15:docId w15:val="{0B5B39EC-12D5-462F-AAB4-0998580E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F5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9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5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BB19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5"/>
    <w:rPr>
      <w:lang w:val="cs-CZ"/>
    </w:rPr>
  </w:style>
  <w:style w:type="paragraph" w:styleId="ListParagraph">
    <w:name w:val="List Paragraph"/>
    <w:basedOn w:val="Normal"/>
    <w:uiPriority w:val="34"/>
    <w:qFormat/>
    <w:rsid w:val="00BB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F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EEA5E26E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OEGP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Lukeš</dc:creator>
  <cp:keywords/>
  <dc:description/>
  <cp:lastModifiedBy>David Lukeš</cp:lastModifiedBy>
  <cp:revision>3</cp:revision>
  <cp:lastPrinted>2021-04-12T13:44:00Z</cp:lastPrinted>
  <dcterms:created xsi:type="dcterms:W3CDTF">2021-09-13T07:01:00Z</dcterms:created>
  <dcterms:modified xsi:type="dcterms:W3CDTF">2021-09-13T09:46:00Z</dcterms:modified>
</cp:coreProperties>
</file>